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1C9">
        <w:t>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6"/>
        <w:gridCol w:w="4927"/>
      </w:tblGrid>
      <w:tr w:rsidR="004A68FF" w:rsidRPr="004961C9" w:rsidTr="00CF1ABA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8843A7">
              <w:rPr>
                <w:b/>
                <w:sz w:val="22"/>
              </w:rPr>
              <w:t>БРЯНСКОЙ ОБЛАСТИ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(Управление </w:t>
            </w:r>
            <w:proofErr w:type="spellStart"/>
            <w:r w:rsidRPr="00E75684">
              <w:rPr>
                <w:b/>
                <w:sz w:val="22"/>
              </w:rPr>
              <w:t>Роскомнадзора</w:t>
            </w:r>
            <w:proofErr w:type="spellEnd"/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8843A7">
              <w:rPr>
                <w:b/>
                <w:sz w:val="22"/>
              </w:rPr>
              <w:t>Брянской области</w:t>
            </w:r>
            <w:r w:rsidRPr="00E75684">
              <w:rPr>
                <w:b/>
                <w:sz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503357" w:rsidRPr="009A3084" w:rsidRDefault="008843A7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Карла Маркса, д.9, г. Брянск, 241050</w:t>
            </w:r>
          </w:p>
          <w:p w:rsidR="00E75684" w:rsidRPr="00E75684" w:rsidRDefault="008843A7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(4832) 72-</w:t>
            </w:r>
            <w:r w:rsidR="00163C3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-</w:t>
            </w:r>
            <w:r w:rsidR="00163C3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0; факс  (4832) 72-</w:t>
            </w:r>
            <w:r w:rsidR="00163C3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-</w:t>
            </w:r>
            <w:r w:rsidR="00163C3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  <w:p w:rsidR="00503357" w:rsidRPr="004B6472" w:rsidRDefault="008843A7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4B647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4B6472">
              <w:rPr>
                <w:sz w:val="16"/>
                <w:szCs w:val="16"/>
              </w:rPr>
              <w:t xml:space="preserve">: </w:t>
            </w:r>
            <w:hyperlink r:id="rId9" w:history="1">
              <w:r w:rsidR="005C10E7" w:rsidRPr="009D0D7E">
                <w:rPr>
                  <w:rStyle w:val="aa"/>
                  <w:sz w:val="16"/>
                  <w:szCs w:val="16"/>
                  <w:lang w:val="en-US"/>
                </w:rPr>
                <w:t>rsockanc</w:t>
              </w:r>
              <w:r w:rsidR="005C10E7" w:rsidRPr="004B6472">
                <w:rPr>
                  <w:rStyle w:val="aa"/>
                  <w:sz w:val="16"/>
                  <w:szCs w:val="16"/>
                </w:rPr>
                <w:t>32@</w:t>
              </w:r>
              <w:r w:rsidR="005C10E7" w:rsidRPr="009D0D7E">
                <w:rPr>
                  <w:rStyle w:val="aa"/>
                  <w:sz w:val="16"/>
                  <w:szCs w:val="16"/>
                  <w:lang w:val="en-US"/>
                </w:rPr>
                <w:t>rkn</w:t>
              </w:r>
              <w:r w:rsidR="005C10E7" w:rsidRPr="004B6472">
                <w:rPr>
                  <w:rStyle w:val="aa"/>
                  <w:sz w:val="16"/>
                  <w:szCs w:val="16"/>
                </w:rPr>
                <w:t>.</w:t>
              </w:r>
              <w:r w:rsidR="005C10E7" w:rsidRPr="009D0D7E">
                <w:rPr>
                  <w:rStyle w:val="aa"/>
                  <w:sz w:val="16"/>
                  <w:szCs w:val="16"/>
                  <w:lang w:val="en-US"/>
                </w:rPr>
                <w:t>gov</w:t>
              </w:r>
              <w:r w:rsidR="005C10E7" w:rsidRPr="004B6472">
                <w:rPr>
                  <w:rStyle w:val="aa"/>
                  <w:sz w:val="16"/>
                  <w:szCs w:val="16"/>
                </w:rPr>
                <w:t>.</w:t>
              </w:r>
              <w:r w:rsidR="005C10E7" w:rsidRPr="009D0D7E">
                <w:rPr>
                  <w:rStyle w:val="aa"/>
                  <w:sz w:val="16"/>
                  <w:szCs w:val="16"/>
                  <w:lang w:val="en-US"/>
                </w:rPr>
                <w:t>ru</w:t>
              </w:r>
            </w:hyperlink>
          </w:p>
          <w:p w:rsidR="005C10E7" w:rsidRPr="002232E1" w:rsidRDefault="007A7080" w:rsidP="005C10E7">
            <w:pPr>
              <w:spacing w:line="288" w:lineRule="auto"/>
              <w:rPr>
                <w:sz w:val="24"/>
              </w:rPr>
            </w:pPr>
            <w:sdt>
              <w:sdtPr>
                <w:rPr>
                  <w:color w:val="0000FF" w:themeColor="hyperlink"/>
                  <w:sz w:val="24"/>
                  <w:u w:val="single"/>
                </w:rPr>
                <w:alias w:val="Дата документа"/>
                <w:tag w:val="docDate"/>
                <w:id w:val="1730963114"/>
                <w:placeholder>
                  <w:docPart w:val="46A95ED600A24234903A7048E36EDB80"/>
                </w:placeholder>
                <w:text/>
              </w:sdtPr>
              <w:sdtContent>
                <w:r w:rsidR="007D344F">
                  <w:rPr>
                    <w:sz w:val="24"/>
                  </w:rPr>
                  <w:t>05.09.2018</w:t>
                </w:r>
              </w:sdtContent>
            </w:sdt>
            <w:r w:rsidR="005C10E7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31F4B54300C341028326A1FE630E9910"/>
                </w:placeholder>
                <w:text/>
              </w:sdtPr>
              <w:sdtContent>
                <w:r w:rsidR="007D344F">
                  <w:rPr>
                    <w:sz w:val="24"/>
                  </w:rPr>
                  <w:t>5569-04/32</w:t>
                </w:r>
              </w:sdtContent>
            </w:sdt>
          </w:p>
          <w:p w:rsidR="002907D7" w:rsidRPr="000C41DF" w:rsidRDefault="004B6472" w:rsidP="002907D7">
            <w:pPr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90453853F9C945C59D578F445AF18593"/>
                </w:placeholder>
              </w:sdtPr>
              <w:sdtEndPr>
                <w:rPr>
                  <w:sz w:val="28"/>
                </w:rPr>
              </w:sdtEndPr>
              <w:sdtContent>
                <w:r w:rsidR="00437B5A" w:rsidRPr="000C41DF">
                  <w:rPr>
                    <w:sz w:val="24"/>
                  </w:rPr>
                  <w:t xml:space="preserve"> </w:t>
                </w:r>
              </w:sdtContent>
            </w:sdt>
          </w:p>
          <w:p w:rsidR="00811E70" w:rsidRPr="00811E70" w:rsidRDefault="007A7080" w:rsidP="0050335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 w:rsidR="007D344F">
                  <w:rPr>
                    <w:sz w:val="24"/>
                  </w:rPr>
                  <w:t>О предоставлении информации о ведении регионального сегмента ГИС «Контингент</w:t>
                </w:r>
              </w:sdtContent>
            </w:sdt>
          </w:p>
        </w:tc>
        <w:tc>
          <w:tcPr>
            <w:tcW w:w="4927" w:type="dxa"/>
          </w:tcPr>
          <w:p w:rsidR="004A68FF" w:rsidRPr="000C41DF" w:rsidRDefault="004A68FF" w:rsidP="00975D48">
            <w:pPr>
              <w:jc w:val="center"/>
              <w:rPr>
                <w:szCs w:val="28"/>
              </w:rPr>
            </w:pPr>
          </w:p>
          <w:p w:rsidR="006F582E" w:rsidRPr="00CF1ABA" w:rsidRDefault="006F582E" w:rsidP="00975D48">
            <w:pPr>
              <w:jc w:val="center"/>
              <w:rPr>
                <w:szCs w:val="28"/>
              </w:rPr>
            </w:pPr>
          </w:p>
          <w:p w:rsidR="0075542C" w:rsidRPr="004E4658" w:rsidRDefault="0075542C" w:rsidP="0075542C">
            <w:pPr>
              <w:shd w:val="clear" w:color="auto" w:fill="FFFFFF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E4658">
              <w:rPr>
                <w:szCs w:val="28"/>
              </w:rPr>
              <w:t>иректор</w:t>
            </w:r>
            <w:r>
              <w:rPr>
                <w:szCs w:val="28"/>
              </w:rPr>
              <w:t>у</w:t>
            </w:r>
            <w:r w:rsidRPr="004E4658">
              <w:rPr>
                <w:szCs w:val="28"/>
              </w:rPr>
              <w:t xml:space="preserve"> Департамента образования и науки Брянской области </w:t>
            </w:r>
          </w:p>
          <w:p w:rsidR="0075542C" w:rsidRPr="004E4658" w:rsidRDefault="0075542C" w:rsidP="0075542C">
            <w:pPr>
              <w:shd w:val="clear" w:color="auto" w:fill="FFFFFF"/>
              <w:ind w:right="-1"/>
              <w:jc w:val="center"/>
              <w:rPr>
                <w:szCs w:val="28"/>
              </w:rPr>
            </w:pPr>
          </w:p>
          <w:p w:rsidR="0075542C" w:rsidRPr="004E4658" w:rsidRDefault="0075542C" w:rsidP="0075542C">
            <w:pPr>
              <w:shd w:val="clear" w:color="auto" w:fill="FFFFFF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Т.В. Кулешовой</w:t>
            </w:r>
          </w:p>
          <w:p w:rsidR="0075542C" w:rsidRPr="004E4658" w:rsidRDefault="0075542C" w:rsidP="0075542C">
            <w:pPr>
              <w:shd w:val="clear" w:color="auto" w:fill="FFFFFF"/>
              <w:ind w:right="-1"/>
              <w:jc w:val="center"/>
              <w:rPr>
                <w:szCs w:val="28"/>
              </w:rPr>
            </w:pPr>
          </w:p>
          <w:p w:rsidR="0075542C" w:rsidRPr="004E4658" w:rsidRDefault="0075542C" w:rsidP="0075542C">
            <w:pPr>
              <w:shd w:val="clear" w:color="auto" w:fill="FFFFFF"/>
              <w:ind w:right="-1"/>
              <w:jc w:val="center"/>
              <w:rPr>
                <w:szCs w:val="28"/>
              </w:rPr>
            </w:pPr>
            <w:proofErr w:type="spellStart"/>
            <w:r w:rsidRPr="004E4658">
              <w:rPr>
                <w:szCs w:val="28"/>
              </w:rPr>
              <w:t>Бежицкая</w:t>
            </w:r>
            <w:proofErr w:type="spellEnd"/>
            <w:r w:rsidRPr="004E4658">
              <w:rPr>
                <w:szCs w:val="28"/>
              </w:rPr>
              <w:t>, д. 34 а,</w:t>
            </w:r>
          </w:p>
          <w:p w:rsidR="0075542C" w:rsidRPr="004E4658" w:rsidRDefault="0075542C" w:rsidP="0075542C">
            <w:pPr>
              <w:jc w:val="center"/>
              <w:rPr>
                <w:szCs w:val="28"/>
                <w:lang w:val="en-US"/>
              </w:rPr>
            </w:pPr>
            <w:r w:rsidRPr="004E4658">
              <w:rPr>
                <w:szCs w:val="28"/>
              </w:rPr>
              <w:t>г</w:t>
            </w:r>
            <w:r w:rsidRPr="004E4658">
              <w:rPr>
                <w:szCs w:val="28"/>
                <w:lang w:val="en-US"/>
              </w:rPr>
              <w:t xml:space="preserve">. </w:t>
            </w:r>
            <w:r w:rsidRPr="004E4658">
              <w:rPr>
                <w:szCs w:val="28"/>
              </w:rPr>
              <w:t>Брянск</w:t>
            </w:r>
            <w:r w:rsidRPr="004E4658">
              <w:rPr>
                <w:szCs w:val="28"/>
                <w:lang w:val="en-US"/>
              </w:rPr>
              <w:t>, 241050</w:t>
            </w:r>
          </w:p>
          <w:p w:rsidR="0075542C" w:rsidRPr="004E4658" w:rsidRDefault="0075542C" w:rsidP="0075542C">
            <w:pPr>
              <w:jc w:val="center"/>
              <w:rPr>
                <w:szCs w:val="28"/>
                <w:lang w:val="en-US"/>
              </w:rPr>
            </w:pPr>
          </w:p>
          <w:p w:rsidR="0075542C" w:rsidRPr="004E4658" w:rsidRDefault="0075542C" w:rsidP="0075542C">
            <w:pPr>
              <w:jc w:val="center"/>
              <w:rPr>
                <w:szCs w:val="28"/>
                <w:lang w:val="en-US"/>
              </w:rPr>
            </w:pPr>
            <w:r w:rsidRPr="004E4658">
              <w:rPr>
                <w:szCs w:val="28"/>
                <w:lang w:val="en-US"/>
              </w:rPr>
              <w:t>E-mail: edu@edu.debryansk.ru</w:t>
            </w:r>
          </w:p>
          <w:p w:rsidR="006F582E" w:rsidRDefault="006F582E" w:rsidP="00975D48">
            <w:pPr>
              <w:jc w:val="center"/>
              <w:rPr>
                <w:szCs w:val="28"/>
                <w:lang w:val="en-US"/>
              </w:rPr>
            </w:pPr>
          </w:p>
          <w:p w:rsidR="006F582E" w:rsidRPr="0075542C" w:rsidRDefault="006F582E" w:rsidP="00975D48">
            <w:pPr>
              <w:jc w:val="center"/>
              <w:rPr>
                <w:szCs w:val="28"/>
                <w:lang w:val="en-US"/>
              </w:rPr>
            </w:pPr>
          </w:p>
          <w:p w:rsidR="00CF1ABA" w:rsidRPr="0075542C" w:rsidRDefault="00CF1ABA" w:rsidP="00CF1ABA">
            <w:pPr>
              <w:rPr>
                <w:szCs w:val="28"/>
                <w:lang w:val="en-US"/>
              </w:rPr>
            </w:pPr>
          </w:p>
        </w:tc>
      </w:tr>
    </w:tbl>
    <w:p w:rsidR="000C41DF" w:rsidRPr="000C41DF" w:rsidRDefault="000C41DF" w:rsidP="006F582E">
      <w:pPr>
        <w:spacing w:after="200" w:line="276" w:lineRule="auto"/>
        <w:jc w:val="center"/>
        <w:rPr>
          <w:szCs w:val="28"/>
          <w:lang w:val="en-US"/>
        </w:rPr>
      </w:pPr>
    </w:p>
    <w:p w:rsidR="00C766F8" w:rsidRPr="0075542C" w:rsidRDefault="0075542C" w:rsidP="006F582E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Уважаемая Татьяна Владимировна!</w:t>
      </w:r>
    </w:p>
    <w:p w:rsidR="0075542C" w:rsidRPr="000B738A" w:rsidRDefault="0075542C" w:rsidP="0075542C">
      <w:pPr>
        <w:ind w:firstLine="709"/>
        <w:jc w:val="both"/>
      </w:pPr>
      <w:proofErr w:type="gramStart"/>
      <w:r>
        <w:t xml:space="preserve">В связи с участившимися случаями поступления в адрес территориальных органов </w:t>
      </w:r>
      <w:proofErr w:type="spellStart"/>
      <w:r>
        <w:t>Роскомнадзора</w:t>
      </w:r>
      <w:proofErr w:type="spellEnd"/>
      <w:r>
        <w:t xml:space="preserve"> обращений от родителей учащихся по вопросу правомерности сбора персональных данных обучающихся для наполнения региональных сегментов ГИС «Контингент», в отсутствие соответствующих правовых оснований, а также согласий субъектов персональных данных</w:t>
      </w:r>
      <w:r w:rsidRPr="000B738A">
        <w:t xml:space="preserve"> и </w:t>
      </w:r>
      <w:r>
        <w:t>в целях обеспечения соблюдения требований законодательства Российской Федерации в области персональных данных в части, касающейся недопущения сбора и последующей обработки</w:t>
      </w:r>
      <w:proofErr w:type="gramEnd"/>
      <w:r>
        <w:t xml:space="preserve"> персональных данных в рамках регионального сегмента ГИС «Контингент» в случаях, не предусмотренных законодательством Российской Федерации, </w:t>
      </w:r>
      <w:r w:rsidRPr="007E6793">
        <w:rPr>
          <w:rFonts w:eastAsiaTheme="minorHAnsi"/>
          <w:color w:val="000000"/>
          <w:szCs w:val="28"/>
          <w:lang w:eastAsia="en-US"/>
        </w:rPr>
        <w:t xml:space="preserve">просим Вас предоставить в Управление </w:t>
      </w:r>
      <w:proofErr w:type="spellStart"/>
      <w:r w:rsidRPr="007E6793">
        <w:rPr>
          <w:rFonts w:eastAsiaTheme="minorHAnsi"/>
          <w:color w:val="000000"/>
          <w:szCs w:val="28"/>
          <w:lang w:eastAsia="en-US"/>
        </w:rPr>
        <w:t>Роскомнадзора</w:t>
      </w:r>
      <w:proofErr w:type="spellEnd"/>
      <w:r w:rsidRPr="007E6793">
        <w:rPr>
          <w:rFonts w:eastAsiaTheme="minorHAnsi"/>
          <w:color w:val="000000"/>
          <w:szCs w:val="28"/>
          <w:lang w:eastAsia="en-US"/>
        </w:rPr>
        <w:t xml:space="preserve"> по </w:t>
      </w:r>
      <w:r>
        <w:rPr>
          <w:rFonts w:eastAsiaTheme="minorHAnsi"/>
          <w:color w:val="000000"/>
          <w:szCs w:val="28"/>
          <w:lang w:eastAsia="en-US"/>
        </w:rPr>
        <w:t>Брянской области (далее – Управление)</w:t>
      </w:r>
      <w:r w:rsidRPr="007E6793">
        <w:rPr>
          <w:rFonts w:eastAsiaTheme="minorHAnsi"/>
          <w:color w:val="000000"/>
          <w:szCs w:val="28"/>
          <w:lang w:eastAsia="en-US"/>
        </w:rPr>
        <w:t>, следующую информацию:</w:t>
      </w:r>
    </w:p>
    <w:p w:rsidR="0075542C" w:rsidRDefault="0075542C" w:rsidP="0075542C">
      <w:pPr>
        <w:pStyle w:val="ac"/>
        <w:numPr>
          <w:ilvl w:val="0"/>
          <w:numId w:val="1"/>
        </w:numPr>
        <w:ind w:left="0" w:firstLine="709"/>
        <w:jc w:val="both"/>
      </w:pPr>
      <w:r>
        <w:t>Перечень региональных государственных органов, образовательных учреждений и иных организаций различных форм собственности, предоставляющих и (или) использующих персональные данные в рамках функционирования Регионального сегмента ГИС «Контингент».</w:t>
      </w:r>
    </w:p>
    <w:p w:rsidR="0075542C" w:rsidRDefault="0075542C" w:rsidP="0075542C">
      <w:pPr>
        <w:pStyle w:val="ac"/>
        <w:numPr>
          <w:ilvl w:val="0"/>
          <w:numId w:val="1"/>
        </w:numPr>
        <w:ind w:left="0" w:firstLine="709"/>
        <w:jc w:val="both"/>
      </w:pPr>
      <w:r>
        <w:t>Сведения о соглашениях, заключенных оператором Регионального сегмента ГИС «Контингент» с государственными, муниципальными органами и организациями, предметом которых является предоставление персональных данных в рамках функционирования Регионального сегмента ГИС «Контингент».</w:t>
      </w:r>
    </w:p>
    <w:p w:rsidR="0075542C" w:rsidRDefault="0075542C" w:rsidP="0075542C">
      <w:pPr>
        <w:pStyle w:val="ac"/>
        <w:numPr>
          <w:ilvl w:val="0"/>
          <w:numId w:val="1"/>
        </w:numPr>
        <w:ind w:left="0" w:firstLine="709"/>
        <w:jc w:val="both"/>
      </w:pPr>
      <w:r>
        <w:t>Информацию о региональных информационных системах, интегрированных с Региональным сегментом ГИС «Контингент».</w:t>
      </w:r>
    </w:p>
    <w:p w:rsidR="0075542C" w:rsidRDefault="0075542C" w:rsidP="0075542C">
      <w:pPr>
        <w:pStyle w:val="ac"/>
        <w:numPr>
          <w:ilvl w:val="0"/>
          <w:numId w:val="1"/>
        </w:numPr>
        <w:ind w:left="0" w:firstLine="709"/>
        <w:jc w:val="both"/>
      </w:pPr>
      <w:r>
        <w:t>Сведения о правовых основаниях обработки персональных данных, содержащихся в Региональном сегменте ГИС «Контингент», по каждой категории субъектов персональных данных (родители, учащиеся, преподаватели и иные).</w:t>
      </w:r>
    </w:p>
    <w:p w:rsidR="0075542C" w:rsidRDefault="0075542C" w:rsidP="0075542C">
      <w:pPr>
        <w:pStyle w:val="ac"/>
        <w:numPr>
          <w:ilvl w:val="0"/>
          <w:numId w:val="1"/>
        </w:numPr>
        <w:ind w:left="0" w:firstLine="709"/>
        <w:jc w:val="both"/>
      </w:pPr>
      <w:r>
        <w:lastRenderedPageBreak/>
        <w:t>Сведения об объеме (перечне) персональных данных по каждой категории субъектов персональных данных, обрабатываемых в Региональном сегменте ГИС «Контингент», пояснения о порядке, условиях сбора и дальнейшей обработки персональных данных в рамках функционирования Регионального сегмента ГИС «Континент», включая их предоставление.</w:t>
      </w:r>
    </w:p>
    <w:p w:rsidR="0075542C" w:rsidRDefault="0075542C" w:rsidP="0075542C">
      <w:pPr>
        <w:pStyle w:val="ac"/>
        <w:numPr>
          <w:ilvl w:val="0"/>
          <w:numId w:val="1"/>
        </w:numPr>
        <w:ind w:left="0" w:firstLine="709"/>
        <w:jc w:val="both"/>
      </w:pPr>
      <w:r>
        <w:t>Сведения о местах нахождения баз персональных данных, содержащихся в Региональном сегменте ГИС «Континент».</w:t>
      </w:r>
    </w:p>
    <w:p w:rsidR="0075542C" w:rsidRPr="00FA31C7" w:rsidRDefault="0075542C" w:rsidP="0075542C">
      <w:pPr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         П</w:t>
      </w:r>
      <w:r w:rsidRPr="00FA31C7">
        <w:rPr>
          <w:color w:val="000000"/>
          <w:szCs w:val="28"/>
        </w:rPr>
        <w:t>росим Вас направить запрашиваемую информацию</w:t>
      </w:r>
      <w:r>
        <w:rPr>
          <w:color w:val="000000"/>
          <w:szCs w:val="28"/>
        </w:rPr>
        <w:t xml:space="preserve"> в Управление </w:t>
      </w:r>
      <w:r w:rsidRPr="00FA31C7">
        <w:rPr>
          <w:bCs/>
          <w:color w:val="000000"/>
          <w:szCs w:val="28"/>
        </w:rPr>
        <w:t xml:space="preserve">до </w:t>
      </w:r>
      <w:r>
        <w:rPr>
          <w:b/>
          <w:bCs/>
          <w:color w:val="000000"/>
          <w:szCs w:val="28"/>
        </w:rPr>
        <w:t>18.09</w:t>
      </w:r>
      <w:r w:rsidRPr="00FA31C7">
        <w:rPr>
          <w:b/>
          <w:bCs/>
          <w:color w:val="000000"/>
          <w:szCs w:val="28"/>
        </w:rPr>
        <w:t>.2018</w:t>
      </w:r>
      <w:r w:rsidRPr="00FA31C7">
        <w:rPr>
          <w:bCs/>
          <w:color w:val="000000"/>
          <w:szCs w:val="28"/>
        </w:rPr>
        <w:t xml:space="preserve"> на</w:t>
      </w:r>
      <w:r w:rsidRPr="00FA31C7">
        <w:rPr>
          <w:bCs/>
          <w:color w:val="000000"/>
          <w:szCs w:val="28"/>
          <w:u w:val="words"/>
        </w:rPr>
        <w:t xml:space="preserve"> </w:t>
      </w:r>
      <w:r w:rsidRPr="00FA31C7">
        <w:rPr>
          <w:color w:val="000000"/>
          <w:szCs w:val="28"/>
        </w:rPr>
        <w:t xml:space="preserve">электронный адрес: </w:t>
      </w:r>
      <w:proofErr w:type="spellStart"/>
      <w:r w:rsidRPr="00FA31C7">
        <w:rPr>
          <w:szCs w:val="28"/>
          <w:lang w:val="en-US"/>
        </w:rPr>
        <w:t>rsockanc</w:t>
      </w:r>
      <w:proofErr w:type="spellEnd"/>
      <w:r>
        <w:rPr>
          <w:szCs w:val="28"/>
        </w:rPr>
        <w:t>32</w:t>
      </w:r>
      <w:r w:rsidRPr="00FA31C7">
        <w:rPr>
          <w:szCs w:val="28"/>
        </w:rPr>
        <w:t>@</w:t>
      </w:r>
      <w:proofErr w:type="spellStart"/>
      <w:r w:rsidRPr="00FA31C7">
        <w:rPr>
          <w:szCs w:val="28"/>
          <w:lang w:val="en-US"/>
        </w:rPr>
        <w:t>rkn</w:t>
      </w:r>
      <w:proofErr w:type="spellEnd"/>
      <w:r w:rsidRPr="00FA31C7">
        <w:rPr>
          <w:szCs w:val="28"/>
        </w:rPr>
        <w:t>.</w:t>
      </w:r>
      <w:proofErr w:type="spellStart"/>
      <w:r w:rsidRPr="00FA31C7">
        <w:rPr>
          <w:szCs w:val="28"/>
          <w:lang w:val="en-US"/>
        </w:rPr>
        <w:t>gov</w:t>
      </w:r>
      <w:proofErr w:type="spellEnd"/>
      <w:r w:rsidRPr="00FA31C7">
        <w:rPr>
          <w:szCs w:val="28"/>
        </w:rPr>
        <w:t>.</w:t>
      </w:r>
      <w:proofErr w:type="spellStart"/>
      <w:r w:rsidRPr="00FA31C7">
        <w:rPr>
          <w:szCs w:val="28"/>
          <w:lang w:val="en-US"/>
        </w:rPr>
        <w:t>ru</w:t>
      </w:r>
      <w:proofErr w:type="spellEnd"/>
      <w:r w:rsidRPr="00FA31C7">
        <w:rPr>
          <w:bCs/>
          <w:color w:val="000000"/>
          <w:szCs w:val="28"/>
        </w:rPr>
        <w:t>, с последующей досылкой оригинала документа почтовой связью</w:t>
      </w:r>
      <w:r>
        <w:rPr>
          <w:bCs/>
          <w:color w:val="000000"/>
          <w:szCs w:val="28"/>
        </w:rPr>
        <w:t xml:space="preserve">, по </w:t>
      </w:r>
      <w:r w:rsidRPr="007E6793">
        <w:rPr>
          <w:rFonts w:eastAsiaTheme="minorHAnsi"/>
          <w:color w:val="000000"/>
          <w:szCs w:val="28"/>
          <w:lang w:eastAsia="en-US"/>
        </w:rPr>
        <w:t xml:space="preserve">адресу: </w:t>
      </w:r>
      <w:r>
        <w:rPr>
          <w:rFonts w:eastAsiaTheme="minorHAnsi"/>
          <w:color w:val="000000"/>
          <w:szCs w:val="28"/>
          <w:lang w:eastAsia="en-US"/>
        </w:rPr>
        <w:t>241050</w:t>
      </w:r>
      <w:r w:rsidRPr="007E6793">
        <w:rPr>
          <w:rFonts w:eastAsiaTheme="minorHAnsi"/>
          <w:color w:val="000000"/>
          <w:szCs w:val="28"/>
          <w:lang w:eastAsia="en-US"/>
        </w:rPr>
        <w:t xml:space="preserve">, г. </w:t>
      </w:r>
      <w:r>
        <w:rPr>
          <w:rFonts w:eastAsiaTheme="minorHAnsi"/>
          <w:color w:val="000000"/>
          <w:szCs w:val="28"/>
          <w:lang w:eastAsia="en-US"/>
        </w:rPr>
        <w:t>Брянск</w:t>
      </w:r>
      <w:r w:rsidRPr="007E6793">
        <w:rPr>
          <w:rFonts w:eastAsiaTheme="minorHAnsi"/>
          <w:color w:val="000000"/>
          <w:szCs w:val="28"/>
          <w:lang w:eastAsia="en-US"/>
        </w:rPr>
        <w:t xml:space="preserve">, ул. </w:t>
      </w:r>
      <w:r>
        <w:rPr>
          <w:rFonts w:eastAsiaTheme="minorHAnsi"/>
          <w:color w:val="000000"/>
          <w:szCs w:val="28"/>
          <w:lang w:eastAsia="en-US"/>
        </w:rPr>
        <w:t>К. Маркса</w:t>
      </w:r>
      <w:r w:rsidRPr="007E6793">
        <w:rPr>
          <w:rFonts w:eastAsiaTheme="minorHAnsi"/>
          <w:color w:val="000000"/>
          <w:szCs w:val="28"/>
          <w:lang w:eastAsia="en-US"/>
        </w:rPr>
        <w:t xml:space="preserve">, д. </w:t>
      </w:r>
      <w:r>
        <w:rPr>
          <w:rFonts w:eastAsiaTheme="minorHAnsi"/>
          <w:color w:val="000000"/>
          <w:szCs w:val="28"/>
          <w:lang w:eastAsia="en-US"/>
        </w:rPr>
        <w:t>9.</w:t>
      </w:r>
    </w:p>
    <w:p w:rsidR="00B056E6" w:rsidRDefault="00B056E6" w:rsidP="00975D48">
      <w:pPr>
        <w:jc w:val="center"/>
        <w:rPr>
          <w:lang w:val="en-US"/>
        </w:rPr>
      </w:pPr>
    </w:p>
    <w:p w:rsidR="00B056E6" w:rsidRDefault="00B056E6" w:rsidP="00975D48">
      <w:pPr>
        <w:ind w:firstLine="709"/>
        <w:rPr>
          <w:lang w:val="en-US"/>
        </w:rPr>
      </w:pPr>
    </w:p>
    <w:p w:rsidR="00B056E6" w:rsidRDefault="00B056E6" w:rsidP="00B056E6">
      <w:pPr>
        <w:rPr>
          <w:lang w:val="en-US"/>
        </w:rPr>
      </w:pPr>
    </w:p>
    <w:p w:rsidR="00B056E6" w:rsidRDefault="00B056E6" w:rsidP="00B056E6">
      <w:pPr>
        <w:rPr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4044"/>
        <w:gridCol w:w="2582"/>
      </w:tblGrid>
      <w:tr w:rsidR="00AD5B6D" w:rsidTr="00AC37E4">
        <w:trPr>
          <w:cantSplit/>
        </w:trPr>
        <w:tc>
          <w:tcPr>
            <w:tcW w:w="2943" w:type="dxa"/>
          </w:tcPr>
          <w:p w:rsidR="00AD5B6D" w:rsidRPr="00D344F0" w:rsidRDefault="007A7080" w:rsidP="00AC37E4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87D043EB83084C6FBDB966758D172912"/>
                </w:placeholder>
              </w:sdtPr>
              <w:sdtContent>
                <w:r w:rsidR="007D344F"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w="284" w:type="dxa"/>
          </w:tcPr>
          <w:p w:rsidR="00AD5B6D" w:rsidRDefault="00AD5B6D" w:rsidP="00AC37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3" name="Рисунок 3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/>
            </w:tblPr>
            <w:tblGrid>
              <w:gridCol w:w="989"/>
              <w:gridCol w:w="2230"/>
            </w:tblGrid>
            <w:tr w:rsidR="007A7080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7A7080" w:rsidRDefault="007A7080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Content>
                      <w:r w:rsidR="0092013B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7A7080" w:rsidRDefault="0092013B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7A7080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7A7080" w:rsidRDefault="0092013B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7A7080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7A7080" w:rsidRDefault="0092013B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7A7080" w:rsidRDefault="007A7080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Content>
                      <w:r w:rsidR="0092013B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1d33377919ff3600000000329920003</w:t>
                      </w:r>
                    </w:sdtContent>
                  </w:sdt>
                </w:p>
              </w:tc>
            </w:tr>
            <w:tr w:rsidR="007A7080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7A7080" w:rsidRDefault="0092013B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7A7080" w:rsidRDefault="007A7080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Content>
                      <w:r w:rsidR="0092013B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Кузин Дмитрий Владимирович</w:t>
                      </w:r>
                    </w:sdtContent>
                  </w:sdt>
                </w:p>
              </w:tc>
            </w:tr>
            <w:tr w:rsidR="007A7080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7A7080" w:rsidRDefault="0092013B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7A7080" w:rsidRDefault="007A7080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Content>
                      <w:r w:rsidR="0092013B"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с 22.09.2017 по 22.09.2018</w:t>
                      </w:r>
                    </w:sdtContent>
                  </w:sdt>
                </w:p>
              </w:tc>
            </w:tr>
          </w:tbl>
          <w:p w:rsidR="007A7080" w:rsidRDefault="007A7080"/>
        </w:tc>
        <w:tc>
          <w:tcPr>
            <w:tcW w:w="2582" w:type="dxa"/>
          </w:tcPr>
          <w:p w:rsidR="00AD5B6D" w:rsidRPr="00D344F0" w:rsidRDefault="007A7080" w:rsidP="000C41DF">
            <w:pPr>
              <w:jc w:val="right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  <w:placeholder>
                  <w:docPart w:val="291FFB4E9AD14A98B0E3F10E73C52900"/>
                </w:placeholder>
              </w:sdtPr>
              <w:sdtContent>
                <w:r w:rsidR="007D344F">
                  <w:rPr>
                    <w:szCs w:val="28"/>
                    <w:lang w:val="en-US"/>
                  </w:rPr>
                  <w:t>Д. В. Кузин</w:t>
                </w:r>
              </w:sdtContent>
            </w:sdt>
          </w:p>
        </w:tc>
      </w:tr>
    </w:tbl>
    <w:p w:rsidR="00B056E6" w:rsidRDefault="00B056E6" w:rsidP="00B056E6">
      <w:pPr>
        <w:rPr>
          <w:lang w:val="en-US"/>
        </w:rPr>
      </w:pPr>
    </w:p>
    <w:p w:rsidR="00B056E6" w:rsidRDefault="00B056E6" w:rsidP="00B056E6">
      <w:pPr>
        <w:rPr>
          <w:lang w:val="en-US"/>
        </w:rPr>
      </w:pPr>
    </w:p>
    <w:p w:rsidR="00B056E6" w:rsidRDefault="00B056E6" w:rsidP="00B056E6">
      <w:pPr>
        <w:rPr>
          <w:lang w:val="en-US"/>
        </w:rPr>
      </w:pPr>
    </w:p>
    <w:p w:rsidR="00B056E6" w:rsidRDefault="00B056E6" w:rsidP="00B056E6">
      <w:pPr>
        <w:rPr>
          <w:lang w:val="en-US"/>
        </w:rPr>
      </w:pPr>
    </w:p>
    <w:p w:rsidR="00B056E6" w:rsidRDefault="00B056E6" w:rsidP="00B056E6">
      <w:pPr>
        <w:rPr>
          <w:lang w:val="en-US"/>
        </w:rPr>
      </w:pPr>
    </w:p>
    <w:p w:rsidR="00B056E6" w:rsidRDefault="00B056E6" w:rsidP="00B056E6">
      <w:pPr>
        <w:rPr>
          <w:lang w:val="en-US"/>
        </w:rPr>
      </w:pPr>
    </w:p>
    <w:p w:rsidR="0046068B" w:rsidRDefault="0046068B" w:rsidP="00B056E6">
      <w:pPr>
        <w:rPr>
          <w:lang w:val="en-US"/>
        </w:rPr>
      </w:pPr>
    </w:p>
    <w:p w:rsidR="0046068B" w:rsidRDefault="0046068B" w:rsidP="00B056E6">
      <w:pPr>
        <w:rPr>
          <w:lang w:val="en-US"/>
        </w:rPr>
      </w:pPr>
    </w:p>
    <w:p w:rsidR="0046068B" w:rsidRDefault="0046068B" w:rsidP="00B056E6">
      <w:pPr>
        <w:rPr>
          <w:lang w:val="en-US"/>
        </w:rPr>
      </w:pPr>
    </w:p>
    <w:p w:rsidR="0046068B" w:rsidRDefault="0046068B" w:rsidP="00B056E6">
      <w:pPr>
        <w:rPr>
          <w:lang w:val="en-US"/>
        </w:rPr>
      </w:pPr>
    </w:p>
    <w:p w:rsidR="0046068B" w:rsidRDefault="0046068B" w:rsidP="00B056E6">
      <w:pPr>
        <w:rPr>
          <w:lang w:val="en-US"/>
        </w:rPr>
      </w:pPr>
    </w:p>
    <w:p w:rsidR="0046068B" w:rsidRDefault="0046068B" w:rsidP="00B056E6">
      <w:pPr>
        <w:rPr>
          <w:lang w:val="en-US"/>
        </w:rPr>
      </w:pPr>
    </w:p>
    <w:p w:rsidR="00B056E6" w:rsidRDefault="00B056E6" w:rsidP="00B056E6">
      <w:pPr>
        <w:pStyle w:val="a8"/>
        <w:rPr>
          <w:sz w:val="18"/>
          <w:szCs w:val="18"/>
        </w:rPr>
      </w:pPr>
    </w:p>
    <w:p w:rsidR="00AC3F3C" w:rsidRDefault="00AC3F3C" w:rsidP="00B056E6">
      <w:pPr>
        <w:pStyle w:val="a8"/>
        <w:rPr>
          <w:sz w:val="18"/>
          <w:szCs w:val="18"/>
        </w:rPr>
      </w:pPr>
    </w:p>
    <w:p w:rsidR="00AC3F3C" w:rsidRDefault="00AC3F3C" w:rsidP="00B056E6">
      <w:pPr>
        <w:pStyle w:val="a8"/>
        <w:rPr>
          <w:sz w:val="18"/>
          <w:szCs w:val="18"/>
        </w:rPr>
      </w:pPr>
    </w:p>
    <w:p w:rsidR="00AC3F3C" w:rsidRDefault="00AC3F3C" w:rsidP="00B056E6">
      <w:pPr>
        <w:pStyle w:val="a8"/>
        <w:rPr>
          <w:sz w:val="18"/>
          <w:szCs w:val="18"/>
        </w:rPr>
      </w:pPr>
    </w:p>
    <w:p w:rsidR="00AC3F3C" w:rsidRDefault="00AC3F3C" w:rsidP="00B056E6">
      <w:pPr>
        <w:pStyle w:val="a8"/>
        <w:rPr>
          <w:sz w:val="18"/>
          <w:szCs w:val="18"/>
        </w:rPr>
      </w:pPr>
    </w:p>
    <w:p w:rsidR="00AC3F3C" w:rsidRDefault="00AC3F3C" w:rsidP="00B056E6">
      <w:pPr>
        <w:pStyle w:val="a8"/>
        <w:rPr>
          <w:sz w:val="18"/>
          <w:szCs w:val="18"/>
        </w:rPr>
      </w:pPr>
    </w:p>
    <w:p w:rsidR="00AC3F3C" w:rsidRPr="00AC3F3C" w:rsidRDefault="00AC3F3C" w:rsidP="00B056E6">
      <w:pPr>
        <w:pStyle w:val="a8"/>
        <w:rPr>
          <w:sz w:val="18"/>
          <w:szCs w:val="18"/>
        </w:rPr>
      </w:pPr>
    </w:p>
    <w:p w:rsidR="00B056E6" w:rsidRDefault="00B056E6" w:rsidP="00B056E6">
      <w:pPr>
        <w:pStyle w:val="a8"/>
        <w:rPr>
          <w:lang w:val="en-US"/>
        </w:rPr>
      </w:pPr>
    </w:p>
    <w:p w:rsidR="000C33FB" w:rsidRPr="00B96535" w:rsidRDefault="000C33FB" w:rsidP="000C33FB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497960992"/>
          <w:text/>
        </w:sdtPr>
        <w:sdtContent>
          <w:r>
            <w:rPr>
              <w:sz w:val="16"/>
              <w:szCs w:val="20"/>
              <w:lang w:val="en-US"/>
            </w:rPr>
            <w:t>Разумный Н. Н.</w:t>
          </w:r>
        </w:sdtContent>
      </w:sdt>
      <w:r w:rsidRPr="00B96535">
        <w:rPr>
          <w:sz w:val="16"/>
          <w:szCs w:val="20"/>
        </w:rPr>
        <w:t xml:space="preserve"> </w:t>
      </w:r>
    </w:p>
    <w:p w:rsidR="000C33FB" w:rsidRDefault="000C33FB" w:rsidP="000C33FB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155580600"/>
          <w:text/>
        </w:sdtPr>
        <w:sdtContent>
          <w:r>
            <w:rPr>
              <w:sz w:val="16"/>
              <w:szCs w:val="20"/>
              <w:lang w:val="en-US"/>
            </w:rPr>
            <w:t>(4832) 729752 доб. 332</w:t>
          </w:r>
        </w:sdtContent>
      </w:sdt>
    </w:p>
    <w:sectPr w:rsidR="000C33FB" w:rsidSect="00D80E53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3B" w:rsidRDefault="0092013B" w:rsidP="00F82C4C">
      <w:r>
        <w:separator/>
      </w:r>
    </w:p>
  </w:endnote>
  <w:endnote w:type="continuationSeparator" w:id="0">
    <w:p w:rsidR="0092013B" w:rsidRDefault="0092013B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3B" w:rsidRDefault="0092013B" w:rsidP="00F82C4C">
      <w:r>
        <w:separator/>
      </w:r>
    </w:p>
  </w:footnote>
  <w:footnote w:type="continuationSeparator" w:id="0">
    <w:p w:rsidR="0092013B" w:rsidRDefault="0092013B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7A7080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4961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17DA3"/>
    <w:multiLevelType w:val="hybridMultilevel"/>
    <w:tmpl w:val="9BEAC8F8"/>
    <w:lvl w:ilvl="0" w:tplc="566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5520"/>
    <w:rsid w:val="00054A45"/>
    <w:rsid w:val="000C33FB"/>
    <w:rsid w:val="000C41DF"/>
    <w:rsid w:val="000E0580"/>
    <w:rsid w:val="000F4DB3"/>
    <w:rsid w:val="000F7E36"/>
    <w:rsid w:val="0014324D"/>
    <w:rsid w:val="00143A97"/>
    <w:rsid w:val="00151182"/>
    <w:rsid w:val="00163C3E"/>
    <w:rsid w:val="00186B7C"/>
    <w:rsid w:val="00201B58"/>
    <w:rsid w:val="00201C16"/>
    <w:rsid w:val="00273989"/>
    <w:rsid w:val="002907D7"/>
    <w:rsid w:val="002B50C6"/>
    <w:rsid w:val="002D0DF4"/>
    <w:rsid w:val="0032350D"/>
    <w:rsid w:val="00337ABA"/>
    <w:rsid w:val="003466B3"/>
    <w:rsid w:val="003732E2"/>
    <w:rsid w:val="003A6A22"/>
    <w:rsid w:val="003B0728"/>
    <w:rsid w:val="003B343F"/>
    <w:rsid w:val="003B68B7"/>
    <w:rsid w:val="003D6483"/>
    <w:rsid w:val="003E148D"/>
    <w:rsid w:val="003F5599"/>
    <w:rsid w:val="00430DE9"/>
    <w:rsid w:val="00437B5A"/>
    <w:rsid w:val="0046068B"/>
    <w:rsid w:val="004961C9"/>
    <w:rsid w:val="004A68FF"/>
    <w:rsid w:val="004B6472"/>
    <w:rsid w:val="00503357"/>
    <w:rsid w:val="0056259B"/>
    <w:rsid w:val="00582991"/>
    <w:rsid w:val="00583846"/>
    <w:rsid w:val="005C10E7"/>
    <w:rsid w:val="00612A3B"/>
    <w:rsid w:val="006250D9"/>
    <w:rsid w:val="006272D9"/>
    <w:rsid w:val="006428ED"/>
    <w:rsid w:val="006647F1"/>
    <w:rsid w:val="006B6A35"/>
    <w:rsid w:val="006F582E"/>
    <w:rsid w:val="00754CD3"/>
    <w:rsid w:val="0075542C"/>
    <w:rsid w:val="00783512"/>
    <w:rsid w:val="00791F0E"/>
    <w:rsid w:val="007A7080"/>
    <w:rsid w:val="007D344F"/>
    <w:rsid w:val="007F39C0"/>
    <w:rsid w:val="0080082A"/>
    <w:rsid w:val="008035F7"/>
    <w:rsid w:val="00811E70"/>
    <w:rsid w:val="0087053A"/>
    <w:rsid w:val="008843A7"/>
    <w:rsid w:val="008E27E1"/>
    <w:rsid w:val="008F24C4"/>
    <w:rsid w:val="008F29C5"/>
    <w:rsid w:val="0092013B"/>
    <w:rsid w:val="00975D48"/>
    <w:rsid w:val="009A3084"/>
    <w:rsid w:val="009A6288"/>
    <w:rsid w:val="00A103F8"/>
    <w:rsid w:val="00A5402B"/>
    <w:rsid w:val="00A71AFE"/>
    <w:rsid w:val="00A742F1"/>
    <w:rsid w:val="00AC3F3C"/>
    <w:rsid w:val="00AD5B6D"/>
    <w:rsid w:val="00AE7D79"/>
    <w:rsid w:val="00B056E6"/>
    <w:rsid w:val="00B30DA2"/>
    <w:rsid w:val="00B5324B"/>
    <w:rsid w:val="00BA0E8C"/>
    <w:rsid w:val="00BA56F2"/>
    <w:rsid w:val="00BB7715"/>
    <w:rsid w:val="00BC1075"/>
    <w:rsid w:val="00C54199"/>
    <w:rsid w:val="00C766F8"/>
    <w:rsid w:val="00CF1ABA"/>
    <w:rsid w:val="00D560A7"/>
    <w:rsid w:val="00D640AD"/>
    <w:rsid w:val="00D80E53"/>
    <w:rsid w:val="00D84BE3"/>
    <w:rsid w:val="00DB15C8"/>
    <w:rsid w:val="00E6678F"/>
    <w:rsid w:val="00E75684"/>
    <w:rsid w:val="00F36603"/>
    <w:rsid w:val="00F82C4C"/>
    <w:rsid w:val="00FF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55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55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sockanc32@rkn.gov.r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170220" w:rsidP="00170220">
          <w:pPr>
            <w:pStyle w:val="D8C06C4B3BC7459E898E25F6C9AB67BF2"/>
          </w:pPr>
        </w:p>
      </w:docPartBody>
    </w:docPart>
    <w:docPart>
      <w:docPartPr>
        <w:name w:val="90453853F9C945C59D578F445AF18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FAFBE-416D-4E6A-9FEF-50F23C096F1B}"/>
      </w:docPartPr>
      <w:docPartBody>
        <w:p w:rsidR="009F70E3" w:rsidRDefault="00114CA7" w:rsidP="00114CA7">
          <w:pPr>
            <w:pStyle w:val="90453853F9C945C59D578F445AF18593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6A95ED600A24234903A7048E36ED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9E6AA-1DFC-46AF-A061-49961678BAB4}"/>
      </w:docPartPr>
      <w:docPartBody>
        <w:p w:rsidR="00BB11F8" w:rsidRDefault="00FD5394" w:rsidP="00FD5394">
          <w:pPr>
            <w:pStyle w:val="46A95ED600A24234903A7048E36EDB80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31F4B54300C341028326A1FE630E9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4D7AA-6097-46D3-BCB5-228C00BC0D80}"/>
      </w:docPartPr>
      <w:docPartBody>
        <w:p w:rsidR="00BB11F8" w:rsidRDefault="00FD5394" w:rsidP="00FD5394">
          <w:pPr>
            <w:pStyle w:val="31F4B54300C341028326A1FE630E9910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87D043EB83084C6FBDB966758D172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DEAD-DB44-46D5-AA9C-27D094649266}"/>
      </w:docPartPr>
      <w:docPartBody>
        <w:p w:rsidR="00FD5394" w:rsidRDefault="00424225" w:rsidP="00424225">
          <w:pPr>
            <w:pStyle w:val="87D043EB83084C6FBDB966758D172912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14770"/>
    <w:rsid w:val="000C4987"/>
    <w:rsid w:val="000D42E9"/>
    <w:rsid w:val="000F3E68"/>
    <w:rsid w:val="00114CA7"/>
    <w:rsid w:val="0012462C"/>
    <w:rsid w:val="00170220"/>
    <w:rsid w:val="001C3522"/>
    <w:rsid w:val="00286D00"/>
    <w:rsid w:val="002908C4"/>
    <w:rsid w:val="003B27FD"/>
    <w:rsid w:val="004060EB"/>
    <w:rsid w:val="00416B53"/>
    <w:rsid w:val="00424225"/>
    <w:rsid w:val="004307F6"/>
    <w:rsid w:val="00436FB4"/>
    <w:rsid w:val="004E325C"/>
    <w:rsid w:val="0051413F"/>
    <w:rsid w:val="005528B4"/>
    <w:rsid w:val="0056487D"/>
    <w:rsid w:val="005954F9"/>
    <w:rsid w:val="005A2A96"/>
    <w:rsid w:val="00627B16"/>
    <w:rsid w:val="006B3E19"/>
    <w:rsid w:val="006C3588"/>
    <w:rsid w:val="007518AE"/>
    <w:rsid w:val="00974DE3"/>
    <w:rsid w:val="0098440F"/>
    <w:rsid w:val="009D7CC4"/>
    <w:rsid w:val="009F70E3"/>
    <w:rsid w:val="00AB13C0"/>
    <w:rsid w:val="00AD5DC4"/>
    <w:rsid w:val="00B5351E"/>
    <w:rsid w:val="00B65227"/>
    <w:rsid w:val="00BB11F8"/>
    <w:rsid w:val="00BD1345"/>
    <w:rsid w:val="00BD6D5C"/>
    <w:rsid w:val="00BE181E"/>
    <w:rsid w:val="00BF7A2E"/>
    <w:rsid w:val="00C34551"/>
    <w:rsid w:val="00C352B1"/>
    <w:rsid w:val="00C466C6"/>
    <w:rsid w:val="00CB6BDC"/>
    <w:rsid w:val="00D0659E"/>
    <w:rsid w:val="00D53100"/>
    <w:rsid w:val="00D543D0"/>
    <w:rsid w:val="00DB0C6E"/>
    <w:rsid w:val="00EE48B9"/>
    <w:rsid w:val="00F2010A"/>
    <w:rsid w:val="00F207A1"/>
    <w:rsid w:val="00F65501"/>
    <w:rsid w:val="00F8708B"/>
    <w:rsid w:val="00F92429"/>
    <w:rsid w:val="00F9736E"/>
    <w:rsid w:val="00FD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5394"/>
    <w:rPr>
      <w:color w:val="808080"/>
    </w:rPr>
  </w:style>
  <w:style w:type="paragraph" w:customStyle="1" w:styleId="C9ABDAD8EC0040C78DFF76FC8ACDD7D9">
    <w:name w:val="C9ABDAD8EC0040C78DFF76FC8ACDD7D9"/>
    <w:rsid w:val="00F65501"/>
  </w:style>
  <w:style w:type="paragraph" w:customStyle="1" w:styleId="A39E33030A0846B88715D2B7516F0040">
    <w:name w:val="A39E33030A0846B88715D2B7516F0040"/>
    <w:rsid w:val="00F65501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E519AB62630F4D5B9BCA5335C8634502">
    <w:name w:val="E519AB62630F4D5B9BCA5335C8634502"/>
    <w:rsid w:val="00436FB4"/>
  </w:style>
  <w:style w:type="paragraph" w:customStyle="1" w:styleId="7A399ECF580746B9A9BC9161F588B852">
    <w:name w:val="7A399ECF580746B9A9BC9161F588B852"/>
    <w:rsid w:val="00436FB4"/>
  </w:style>
  <w:style w:type="paragraph" w:customStyle="1" w:styleId="C8FF3174ABAB4A5B82F3373A31A50BF3">
    <w:name w:val="C8FF3174ABAB4A5B82F3373A31A50BF3"/>
    <w:rsid w:val="00436FB4"/>
  </w:style>
  <w:style w:type="paragraph" w:customStyle="1" w:styleId="C8FF3174ABAB4A5B82F3373A31A50BF31">
    <w:name w:val="C8FF3174ABAB4A5B82F3373A31A50BF31"/>
    <w:rsid w:val="002908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9846F5F0C364E0B97329B42467F3255">
    <w:name w:val="F9846F5F0C364E0B97329B42467F3255"/>
    <w:rsid w:val="00D0659E"/>
  </w:style>
  <w:style w:type="paragraph" w:customStyle="1" w:styleId="B495E9662FBF4FE8A5F8244FDAB8AC84">
    <w:name w:val="B495E9662FBF4FE8A5F8244FDAB8AC84"/>
    <w:rsid w:val="00D0659E"/>
  </w:style>
  <w:style w:type="paragraph" w:customStyle="1" w:styleId="0CA7FC7888AC4016B86DF7023269CC32">
    <w:name w:val="0CA7FC7888AC4016B86DF7023269CC32"/>
    <w:rsid w:val="00F207A1"/>
  </w:style>
  <w:style w:type="paragraph" w:customStyle="1" w:styleId="FF9F3E516B3E491FB462184692B531EA">
    <w:name w:val="FF9F3E516B3E491FB462184692B531EA"/>
    <w:rsid w:val="00974D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0453853F9C945C59D578F445AF18593">
    <w:name w:val="90453853F9C945C59D578F445AF18593"/>
    <w:rsid w:val="00114CA7"/>
    <w:pPr>
      <w:spacing w:after="160" w:line="259" w:lineRule="auto"/>
    </w:pPr>
  </w:style>
  <w:style w:type="paragraph" w:customStyle="1" w:styleId="FF9F3E516B3E491FB462184692B531EA1">
    <w:name w:val="FF9F3E516B3E491FB462184692B531EA1"/>
    <w:rsid w:val="009F7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A95ED600A24234903A7048E36EDB80">
    <w:name w:val="46A95ED600A24234903A7048E36EDB80"/>
    <w:rsid w:val="009F70E3"/>
    <w:pPr>
      <w:spacing w:after="160" w:line="259" w:lineRule="auto"/>
    </w:pPr>
  </w:style>
  <w:style w:type="paragraph" w:customStyle="1" w:styleId="31F4B54300C341028326A1FE630E9910">
    <w:name w:val="31F4B54300C341028326A1FE630E9910"/>
    <w:rsid w:val="009F70E3"/>
    <w:pPr>
      <w:spacing w:after="160" w:line="259" w:lineRule="auto"/>
    </w:pPr>
  </w:style>
  <w:style w:type="paragraph" w:customStyle="1" w:styleId="46A95ED600A24234903A7048E36EDB801">
    <w:name w:val="46A95ED600A24234903A7048E36EDB801"/>
    <w:rsid w:val="00BB11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F4B54300C341028326A1FE630E99101">
    <w:name w:val="31F4B54300C341028326A1FE630E99101"/>
    <w:rsid w:val="00BB11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F9F3E516B3E491FB462184692B531EA2">
    <w:name w:val="FF9F3E516B3E491FB462184692B531EA2"/>
    <w:rsid w:val="00BB11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A95ED600A24234903A7048E36EDB802">
    <w:name w:val="46A95ED600A24234903A7048E36EDB802"/>
    <w:rsid w:val="004242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F4B54300C341028326A1FE630E99102">
    <w:name w:val="31F4B54300C341028326A1FE630E99102"/>
    <w:rsid w:val="004242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F9F3E516B3E491FB462184692B531EA3">
    <w:name w:val="FF9F3E516B3E491FB462184692B531EA3"/>
    <w:rsid w:val="004242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7D043EB83084C6FBDB966758D172912">
    <w:name w:val="87D043EB83084C6FBDB966758D172912"/>
    <w:rsid w:val="00424225"/>
  </w:style>
  <w:style w:type="paragraph" w:customStyle="1" w:styleId="5E34D7779727413E8551A7006BDE68C8">
    <w:name w:val="5E34D7779727413E8551A7006BDE68C8"/>
    <w:rsid w:val="00424225"/>
  </w:style>
  <w:style w:type="paragraph" w:customStyle="1" w:styleId="291FFB4E9AD14A98B0E3F10E73C52900">
    <w:name w:val="291FFB4E9AD14A98B0E3F10E73C52900"/>
    <w:rsid w:val="00424225"/>
  </w:style>
  <w:style w:type="paragraph" w:customStyle="1" w:styleId="46A95ED600A24234903A7048E36EDB803">
    <w:name w:val="46A95ED600A24234903A7048E36EDB803"/>
    <w:rsid w:val="00FD5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F4B54300C341028326A1FE630E99103">
    <w:name w:val="31F4B54300C341028326A1FE630E99103"/>
    <w:rsid w:val="00FD5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1FFB4E9AD14A98B0E3F10E73C529001">
    <w:name w:val="291FFB4E9AD14A98B0E3F10E73C529001"/>
    <w:rsid w:val="00FD5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A36D64A-6B82-4CA0-BF45-018C88310B46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1</cp:lastModifiedBy>
  <cp:revision>4</cp:revision>
  <dcterms:created xsi:type="dcterms:W3CDTF">2018-09-06T03:34:00Z</dcterms:created>
  <dcterms:modified xsi:type="dcterms:W3CDTF">2018-09-06T03:35:00Z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